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20" w:rsidRPr="004F348C" w:rsidRDefault="006A3DD5" w:rsidP="00FF2EE9">
      <w:pPr>
        <w:tabs>
          <w:tab w:val="clear" w:pos="284"/>
        </w:tabs>
        <w:rPr>
          <w:b/>
          <w:color w:val="333333"/>
          <w:sz w:val="24"/>
          <w:szCs w:val="24"/>
        </w:rPr>
      </w:pPr>
      <w:r w:rsidRPr="004F348C">
        <w:rPr>
          <w:b/>
          <w:color w:val="333333"/>
          <w:sz w:val="24"/>
          <w:szCs w:val="24"/>
        </w:rPr>
        <w:t>Det krävs både h</w:t>
      </w:r>
      <w:r w:rsidR="00280A3D" w:rsidRPr="004F348C">
        <w:rPr>
          <w:b/>
          <w:color w:val="333333"/>
          <w:sz w:val="24"/>
          <w:szCs w:val="24"/>
        </w:rPr>
        <w:t xml:space="preserve">umanism och realism i invandringspolitiken </w:t>
      </w:r>
    </w:p>
    <w:p w:rsidR="00BB3020" w:rsidRPr="002D0E20" w:rsidRDefault="00BB3020" w:rsidP="00FF2EE9">
      <w:pPr>
        <w:tabs>
          <w:tab w:val="clear" w:pos="284"/>
        </w:tabs>
        <w:rPr>
          <w:color w:val="333333"/>
          <w:szCs w:val="22"/>
        </w:rPr>
      </w:pPr>
    </w:p>
    <w:p w:rsidR="00FD786B" w:rsidRDefault="00FF2EE9" w:rsidP="00486DA9">
      <w:pPr>
        <w:tabs>
          <w:tab w:val="clear" w:pos="284"/>
        </w:tabs>
        <w:rPr>
          <w:color w:val="333333"/>
          <w:szCs w:val="22"/>
        </w:rPr>
      </w:pPr>
      <w:r w:rsidRPr="00DE37BB">
        <w:rPr>
          <w:color w:val="333333"/>
          <w:szCs w:val="22"/>
        </w:rPr>
        <w:t>En</w:t>
      </w:r>
      <w:r w:rsidR="004F348C">
        <w:rPr>
          <w:color w:val="333333"/>
          <w:szCs w:val="22"/>
        </w:rPr>
        <w:t xml:space="preserve">ligt </w:t>
      </w:r>
      <w:r w:rsidRPr="00DE37BB">
        <w:rPr>
          <w:color w:val="333333"/>
          <w:szCs w:val="22"/>
        </w:rPr>
        <w:t xml:space="preserve">Göteborgs universitet </w:t>
      </w:r>
      <w:r w:rsidR="004F348C">
        <w:rPr>
          <w:color w:val="333333"/>
          <w:szCs w:val="22"/>
        </w:rPr>
        <w:t xml:space="preserve">känner </w:t>
      </w:r>
      <w:r w:rsidRPr="00DE37BB">
        <w:rPr>
          <w:color w:val="333333"/>
          <w:szCs w:val="22"/>
        </w:rPr>
        <w:t>78 procent av svenskarna oro för ökad rasism och främlingsfientlighet</w:t>
      </w:r>
      <w:r w:rsidR="006002EE">
        <w:rPr>
          <w:color w:val="333333"/>
          <w:szCs w:val="22"/>
        </w:rPr>
        <w:t xml:space="preserve">, samtidigt som </w:t>
      </w:r>
      <w:r w:rsidRPr="00DE37BB">
        <w:rPr>
          <w:color w:val="333333"/>
          <w:szCs w:val="22"/>
        </w:rPr>
        <w:t xml:space="preserve">49% oroas av ökad invandring. </w:t>
      </w:r>
      <w:r w:rsidR="004F348C">
        <w:rPr>
          <w:color w:val="333333"/>
          <w:szCs w:val="22"/>
        </w:rPr>
        <w:t xml:space="preserve">Många </w:t>
      </w:r>
      <w:r w:rsidR="006002EE">
        <w:rPr>
          <w:color w:val="333333"/>
          <w:szCs w:val="22"/>
        </w:rPr>
        <w:t>oroas alltså av t</w:t>
      </w:r>
      <w:r w:rsidRPr="00DE37BB">
        <w:rPr>
          <w:color w:val="333333"/>
          <w:szCs w:val="22"/>
        </w:rPr>
        <w:t xml:space="preserve">illtagande rasism och främlingsfientlighet </w:t>
      </w:r>
      <w:r w:rsidRPr="00DE37BB">
        <w:rPr>
          <w:b/>
          <w:bCs/>
          <w:color w:val="333333"/>
          <w:szCs w:val="22"/>
        </w:rPr>
        <w:t>samtidigt</w:t>
      </w:r>
      <w:r w:rsidRPr="00DE37BB">
        <w:rPr>
          <w:color w:val="333333"/>
          <w:szCs w:val="22"/>
        </w:rPr>
        <w:t xml:space="preserve"> som de oroas av ökad invandring.</w:t>
      </w:r>
      <w:r w:rsidR="00DE37BB">
        <w:rPr>
          <w:color w:val="333333"/>
          <w:szCs w:val="22"/>
        </w:rPr>
        <w:t xml:space="preserve"> </w:t>
      </w:r>
      <w:r w:rsidR="004F348C">
        <w:rPr>
          <w:color w:val="333333"/>
          <w:szCs w:val="22"/>
        </w:rPr>
        <w:t>Svenskarna ä</w:t>
      </w:r>
      <w:r w:rsidR="006002EE">
        <w:rPr>
          <w:color w:val="333333"/>
          <w:szCs w:val="22"/>
        </w:rPr>
        <w:t xml:space="preserve">r </w:t>
      </w:r>
      <w:r w:rsidR="00CA7B11">
        <w:rPr>
          <w:color w:val="333333"/>
          <w:szCs w:val="22"/>
        </w:rPr>
        <w:t xml:space="preserve">knappast </w:t>
      </w:r>
      <w:r w:rsidR="006002EE">
        <w:rPr>
          <w:color w:val="333333"/>
          <w:szCs w:val="22"/>
        </w:rPr>
        <w:t>främlingsfientliga, men m</w:t>
      </w:r>
      <w:r w:rsidRPr="00DE37BB">
        <w:rPr>
          <w:color w:val="333333"/>
          <w:szCs w:val="22"/>
        </w:rPr>
        <w:t xml:space="preserve">ånga </w:t>
      </w:r>
      <w:r w:rsidR="004F348C">
        <w:rPr>
          <w:color w:val="333333"/>
          <w:szCs w:val="22"/>
        </w:rPr>
        <w:t xml:space="preserve">oroas </w:t>
      </w:r>
      <w:r w:rsidRPr="00DE37BB">
        <w:rPr>
          <w:color w:val="333333"/>
          <w:szCs w:val="22"/>
        </w:rPr>
        <w:t xml:space="preserve">över hur invandringen påverkar vårt samhälle och ser växande problem att klara integrationen. Om inte </w:t>
      </w:r>
      <w:r w:rsidR="00CA7B11">
        <w:rPr>
          <w:color w:val="333333"/>
          <w:szCs w:val="22"/>
        </w:rPr>
        <w:t xml:space="preserve">vi </w:t>
      </w:r>
      <w:r w:rsidRPr="00DE37BB">
        <w:rPr>
          <w:color w:val="333333"/>
          <w:szCs w:val="22"/>
        </w:rPr>
        <w:t xml:space="preserve">politiker lyssnar och tar oron på allvar </w:t>
      </w:r>
      <w:r w:rsidR="00DE37BB">
        <w:rPr>
          <w:color w:val="333333"/>
          <w:szCs w:val="22"/>
        </w:rPr>
        <w:t xml:space="preserve">driver vi </w:t>
      </w:r>
      <w:r w:rsidRPr="00DE37BB">
        <w:rPr>
          <w:color w:val="333333"/>
          <w:szCs w:val="22"/>
        </w:rPr>
        <w:t xml:space="preserve">människor i famnen på främlingsfientliga </w:t>
      </w:r>
      <w:r w:rsidR="00DE37BB">
        <w:rPr>
          <w:color w:val="333333"/>
          <w:szCs w:val="22"/>
        </w:rPr>
        <w:t xml:space="preserve">krafter </w:t>
      </w:r>
      <w:r w:rsidR="00DC2F75" w:rsidRPr="00DE37BB">
        <w:rPr>
          <w:color w:val="333333"/>
          <w:szCs w:val="22"/>
        </w:rPr>
        <w:t>som får ensamrätt att sprida sin bild av verkligheten.</w:t>
      </w:r>
      <w:r w:rsidR="006F0C99">
        <w:rPr>
          <w:color w:val="333333"/>
          <w:szCs w:val="22"/>
        </w:rPr>
        <w:t xml:space="preserve"> När Jimmie Åkesson (SD) sitter i TV och påstår att 15.000 äldre dör av svält och kopplar det till ”massinvandring”</w:t>
      </w:r>
      <w:r w:rsidR="004F348C">
        <w:rPr>
          <w:color w:val="333333"/>
          <w:szCs w:val="22"/>
        </w:rPr>
        <w:t xml:space="preserve"> </w:t>
      </w:r>
      <w:r w:rsidR="006F0C99">
        <w:rPr>
          <w:color w:val="333333"/>
          <w:szCs w:val="22"/>
        </w:rPr>
        <w:t>är det hög tid att dra öronen åt sig.</w:t>
      </w:r>
      <w:r w:rsidR="00486DA9" w:rsidRPr="00486DA9">
        <w:rPr>
          <w:color w:val="333333"/>
          <w:szCs w:val="22"/>
        </w:rPr>
        <w:t xml:space="preserve"> </w:t>
      </w:r>
    </w:p>
    <w:p w:rsidR="00FD786B" w:rsidRDefault="00FD786B" w:rsidP="00486DA9">
      <w:pPr>
        <w:tabs>
          <w:tab w:val="clear" w:pos="284"/>
        </w:tabs>
        <w:rPr>
          <w:color w:val="333333"/>
          <w:szCs w:val="22"/>
        </w:rPr>
      </w:pPr>
    </w:p>
    <w:p w:rsidR="00FD7A24" w:rsidRDefault="00FD786B" w:rsidP="00FD7A24">
      <w:pPr>
        <w:tabs>
          <w:tab w:val="clear" w:pos="284"/>
        </w:tabs>
        <w:rPr>
          <w:color w:val="333333"/>
          <w:szCs w:val="22"/>
        </w:rPr>
      </w:pPr>
      <w:r>
        <w:rPr>
          <w:color w:val="333333"/>
          <w:szCs w:val="22"/>
        </w:rPr>
        <w:t>D</w:t>
      </w:r>
      <w:r w:rsidR="00486DA9">
        <w:rPr>
          <w:color w:val="333333"/>
          <w:szCs w:val="22"/>
        </w:rPr>
        <w:t>e senaste åtta åren har vi i Sverige både kunnat sänka skatterna och öka resurserna till välfärden, samtidigt som vi haft en generös asylpolitik.</w:t>
      </w:r>
      <w:r>
        <w:rPr>
          <w:color w:val="333333"/>
          <w:szCs w:val="22"/>
        </w:rPr>
        <w:t xml:space="preserve"> Samtidigt finns det all anledning att höja ett varningens finger</w:t>
      </w:r>
      <w:r w:rsidR="004F348C">
        <w:rPr>
          <w:color w:val="333333"/>
          <w:szCs w:val="22"/>
        </w:rPr>
        <w:t xml:space="preserve">. Enligt </w:t>
      </w:r>
      <w:r w:rsidR="00FD7A24" w:rsidRPr="00DE37BB">
        <w:rPr>
          <w:color w:val="333333"/>
          <w:szCs w:val="22"/>
        </w:rPr>
        <w:t xml:space="preserve">FN </w:t>
      </w:r>
      <w:r w:rsidR="004F348C">
        <w:rPr>
          <w:color w:val="333333"/>
          <w:szCs w:val="22"/>
        </w:rPr>
        <w:t xml:space="preserve">är </w:t>
      </w:r>
      <w:r w:rsidR="00FD7A24" w:rsidRPr="00DE37BB">
        <w:rPr>
          <w:color w:val="333333"/>
          <w:szCs w:val="22"/>
        </w:rPr>
        <w:t xml:space="preserve">flyktingströmmarna i världen nu är de största sedan andra världskriget, över 52 miljoner människor är på flykt. Det är inte bara en </w:t>
      </w:r>
      <w:r w:rsidR="00CA7B11">
        <w:rPr>
          <w:color w:val="333333"/>
          <w:szCs w:val="22"/>
        </w:rPr>
        <w:t>mänsklig</w:t>
      </w:r>
      <w:r w:rsidR="00FD7A24" w:rsidRPr="00DE37BB">
        <w:rPr>
          <w:color w:val="333333"/>
          <w:szCs w:val="22"/>
        </w:rPr>
        <w:t xml:space="preserve"> katastrof, utan börjar också </w:t>
      </w:r>
      <w:r w:rsidR="00137B3D">
        <w:rPr>
          <w:color w:val="333333"/>
          <w:szCs w:val="22"/>
        </w:rPr>
        <w:t xml:space="preserve">märkbart </w:t>
      </w:r>
      <w:r w:rsidR="00FD7A24" w:rsidRPr="00DE37BB">
        <w:rPr>
          <w:color w:val="333333"/>
          <w:szCs w:val="22"/>
        </w:rPr>
        <w:t>påverka ekonomin i de länder som tar emot flykting</w:t>
      </w:r>
      <w:r w:rsidR="00233F2C">
        <w:rPr>
          <w:color w:val="333333"/>
          <w:szCs w:val="22"/>
        </w:rPr>
        <w:t>ar</w:t>
      </w:r>
      <w:r w:rsidR="00FD7A24" w:rsidRPr="00DE37BB">
        <w:rPr>
          <w:color w:val="333333"/>
          <w:szCs w:val="22"/>
        </w:rPr>
        <w:t>. Sverige är inget undantag.</w:t>
      </w:r>
      <w:r w:rsidR="00DE37BB">
        <w:rPr>
          <w:color w:val="333333"/>
          <w:szCs w:val="22"/>
        </w:rPr>
        <w:t xml:space="preserve"> </w:t>
      </w:r>
      <w:r w:rsidR="00373029">
        <w:rPr>
          <w:color w:val="333333"/>
          <w:szCs w:val="22"/>
        </w:rPr>
        <w:t xml:space="preserve">Regeringen konstaterar att kostnaderna för flyktingmottagande </w:t>
      </w:r>
      <w:r w:rsidR="00CA7B11">
        <w:rPr>
          <w:color w:val="333333"/>
          <w:szCs w:val="22"/>
        </w:rPr>
        <w:t xml:space="preserve">och integration </w:t>
      </w:r>
      <w:r w:rsidR="00373029">
        <w:rPr>
          <w:color w:val="333333"/>
          <w:szCs w:val="22"/>
        </w:rPr>
        <w:t xml:space="preserve">väntas öka kraftigt kommande år. </w:t>
      </w:r>
      <w:r w:rsidR="00DE37BB" w:rsidRPr="00DE37BB">
        <w:rPr>
          <w:color w:val="333333"/>
          <w:szCs w:val="22"/>
        </w:rPr>
        <w:t xml:space="preserve">Det finns samtidigt </w:t>
      </w:r>
      <w:r w:rsidR="00394DB5" w:rsidRPr="00DE37BB">
        <w:rPr>
          <w:color w:val="333333"/>
          <w:szCs w:val="22"/>
        </w:rPr>
        <w:t>en skriande brist på bostäder</w:t>
      </w:r>
      <w:r>
        <w:rPr>
          <w:color w:val="333333"/>
          <w:szCs w:val="22"/>
        </w:rPr>
        <w:t xml:space="preserve"> och</w:t>
      </w:r>
      <w:r w:rsidR="00280A3D">
        <w:rPr>
          <w:color w:val="333333"/>
          <w:szCs w:val="22"/>
        </w:rPr>
        <w:t xml:space="preserve"> m</w:t>
      </w:r>
      <w:r w:rsidR="00394DB5" w:rsidRPr="00DE37BB">
        <w:rPr>
          <w:color w:val="333333"/>
          <w:szCs w:val="22"/>
        </w:rPr>
        <w:t>ånga kommuner anser sig inte klara av ett större mottagande</w:t>
      </w:r>
      <w:r w:rsidR="004F348C">
        <w:rPr>
          <w:color w:val="333333"/>
          <w:szCs w:val="22"/>
        </w:rPr>
        <w:t>.</w:t>
      </w:r>
      <w:r w:rsidR="00394DB5" w:rsidRPr="00DE37BB">
        <w:rPr>
          <w:color w:val="333333"/>
          <w:szCs w:val="22"/>
        </w:rPr>
        <w:t xml:space="preserve"> </w:t>
      </w:r>
    </w:p>
    <w:p w:rsidR="00FF2EE9" w:rsidRPr="00DE37BB" w:rsidRDefault="00FF2EE9" w:rsidP="006D3AF9">
      <w:pPr>
        <w:tabs>
          <w:tab w:val="clear" w:pos="284"/>
        </w:tabs>
        <w:rPr>
          <w:color w:val="333333"/>
          <w:szCs w:val="22"/>
        </w:rPr>
      </w:pPr>
    </w:p>
    <w:p w:rsidR="00394DB5" w:rsidRPr="00DE37BB" w:rsidRDefault="00DC2F75" w:rsidP="006D3AF9">
      <w:pPr>
        <w:tabs>
          <w:tab w:val="clear" w:pos="284"/>
        </w:tabs>
        <w:rPr>
          <w:color w:val="333333"/>
          <w:szCs w:val="22"/>
        </w:rPr>
      </w:pPr>
      <w:r w:rsidRPr="00DE37BB">
        <w:rPr>
          <w:color w:val="333333"/>
          <w:szCs w:val="22"/>
        </w:rPr>
        <w:t xml:space="preserve">Svaret </w:t>
      </w:r>
      <w:r w:rsidR="00BB3020" w:rsidRPr="00DE37BB">
        <w:rPr>
          <w:color w:val="333333"/>
          <w:szCs w:val="22"/>
        </w:rPr>
        <w:t>från f</w:t>
      </w:r>
      <w:r w:rsidR="00FF2EE9" w:rsidRPr="00DE37BB">
        <w:rPr>
          <w:color w:val="333333"/>
          <w:szCs w:val="22"/>
        </w:rPr>
        <w:t xml:space="preserve">rämlingsfientliga krafter </w:t>
      </w:r>
      <w:r w:rsidR="00DE37BB">
        <w:rPr>
          <w:color w:val="333333"/>
          <w:szCs w:val="22"/>
        </w:rPr>
        <w:t xml:space="preserve">är </w:t>
      </w:r>
      <w:r w:rsidR="00BB3020" w:rsidRPr="00DE37BB">
        <w:rPr>
          <w:color w:val="333333"/>
          <w:szCs w:val="22"/>
        </w:rPr>
        <w:t xml:space="preserve">att </w:t>
      </w:r>
      <w:r w:rsidR="00FF2EE9" w:rsidRPr="00DE37BB">
        <w:rPr>
          <w:color w:val="333333"/>
          <w:szCs w:val="22"/>
        </w:rPr>
        <w:t>"kraftigt begränsa antalet asylsökande"</w:t>
      </w:r>
      <w:r w:rsidR="004F348C">
        <w:rPr>
          <w:color w:val="333333"/>
          <w:szCs w:val="22"/>
        </w:rPr>
        <w:t xml:space="preserve"> vilket känns </w:t>
      </w:r>
      <w:r w:rsidR="00D07FFE">
        <w:rPr>
          <w:color w:val="333333"/>
          <w:szCs w:val="22"/>
        </w:rPr>
        <w:t>ganska</w:t>
      </w:r>
      <w:r w:rsidR="00280A3D">
        <w:rPr>
          <w:color w:val="333333"/>
          <w:szCs w:val="22"/>
        </w:rPr>
        <w:t xml:space="preserve"> </w:t>
      </w:r>
      <w:r w:rsidR="00DE37BB" w:rsidRPr="00DE37BB">
        <w:rPr>
          <w:color w:val="333333"/>
          <w:szCs w:val="22"/>
        </w:rPr>
        <w:t xml:space="preserve">motbjudande </w:t>
      </w:r>
      <w:r w:rsidR="007827AE">
        <w:rPr>
          <w:color w:val="333333"/>
          <w:szCs w:val="22"/>
        </w:rPr>
        <w:t xml:space="preserve">just </w:t>
      </w:r>
      <w:r w:rsidR="006002EE">
        <w:rPr>
          <w:color w:val="333333"/>
          <w:szCs w:val="22"/>
        </w:rPr>
        <w:t xml:space="preserve">när </w:t>
      </w:r>
      <w:r w:rsidRPr="00DE37BB">
        <w:rPr>
          <w:color w:val="333333"/>
          <w:szCs w:val="22"/>
        </w:rPr>
        <w:t xml:space="preserve">flyktingströmmarna i världen är </w:t>
      </w:r>
      <w:r w:rsidR="004F348C">
        <w:rPr>
          <w:color w:val="333333"/>
          <w:szCs w:val="22"/>
        </w:rPr>
        <w:t xml:space="preserve">som störst. </w:t>
      </w:r>
      <w:r w:rsidR="00486DA9">
        <w:rPr>
          <w:color w:val="333333"/>
          <w:szCs w:val="22"/>
        </w:rPr>
        <w:t xml:space="preserve">Själv tycker jag det </w:t>
      </w:r>
      <w:r w:rsidR="004F348C">
        <w:rPr>
          <w:color w:val="333333"/>
          <w:szCs w:val="22"/>
        </w:rPr>
        <w:t xml:space="preserve">är rimligare att </w:t>
      </w:r>
      <w:r w:rsidR="00B65905" w:rsidRPr="00DE37BB">
        <w:rPr>
          <w:color w:val="333333"/>
          <w:szCs w:val="22"/>
        </w:rPr>
        <w:t xml:space="preserve"> prioritera flyktingar med tydliga asylskäl</w:t>
      </w:r>
      <w:r w:rsidR="00486DA9">
        <w:rPr>
          <w:color w:val="333333"/>
          <w:szCs w:val="22"/>
        </w:rPr>
        <w:t xml:space="preserve">, </w:t>
      </w:r>
      <w:r w:rsidR="00280A3D">
        <w:rPr>
          <w:color w:val="333333"/>
          <w:szCs w:val="22"/>
        </w:rPr>
        <w:t xml:space="preserve">och i stället </w:t>
      </w:r>
      <w:r w:rsidR="00486DA9">
        <w:rPr>
          <w:color w:val="333333"/>
          <w:szCs w:val="22"/>
        </w:rPr>
        <w:t>skärpa regelverken i andra delar.</w:t>
      </w:r>
      <w:r w:rsidR="00280A3D">
        <w:rPr>
          <w:color w:val="333333"/>
          <w:szCs w:val="22"/>
        </w:rPr>
        <w:t xml:space="preserve"> Då ökar chanserna att hjälpa </w:t>
      </w:r>
      <w:r w:rsidR="006A3DD5">
        <w:rPr>
          <w:color w:val="333333"/>
          <w:szCs w:val="22"/>
        </w:rPr>
        <w:t xml:space="preserve">människor på flykt </w:t>
      </w:r>
      <w:r w:rsidR="00280A3D">
        <w:rPr>
          <w:color w:val="333333"/>
          <w:szCs w:val="22"/>
        </w:rPr>
        <w:t>till egen försörjning och eget boende.</w:t>
      </w:r>
    </w:p>
    <w:p w:rsidR="00137B3D" w:rsidRDefault="00FF2EE9" w:rsidP="006D3AF9">
      <w:pPr>
        <w:tabs>
          <w:tab w:val="clear" w:pos="284"/>
        </w:tabs>
        <w:rPr>
          <w:color w:val="333333"/>
          <w:szCs w:val="22"/>
        </w:rPr>
      </w:pPr>
      <w:r w:rsidRPr="00DE37BB">
        <w:rPr>
          <w:color w:val="333333"/>
          <w:szCs w:val="22"/>
        </w:rPr>
        <w:br/>
        <w:t xml:space="preserve">För det första måste de som inte beviljas asyl lämna landet i större utsträckning än idag. </w:t>
      </w:r>
      <w:r w:rsidR="00DE37BB">
        <w:rPr>
          <w:color w:val="333333"/>
          <w:szCs w:val="22"/>
        </w:rPr>
        <w:t xml:space="preserve">Över </w:t>
      </w:r>
      <w:r w:rsidR="00394DB5" w:rsidRPr="00DE37BB">
        <w:rPr>
          <w:color w:val="333333"/>
          <w:szCs w:val="22"/>
        </w:rPr>
        <w:t>50.000</w:t>
      </w:r>
      <w:r w:rsidR="00DE37BB">
        <w:rPr>
          <w:color w:val="333333"/>
          <w:szCs w:val="22"/>
        </w:rPr>
        <w:t xml:space="preserve"> </w:t>
      </w:r>
      <w:r w:rsidR="00394DB5" w:rsidRPr="00DE37BB">
        <w:rPr>
          <w:color w:val="333333"/>
          <w:szCs w:val="22"/>
        </w:rPr>
        <w:t xml:space="preserve"> personer uppskattas leva gömda i Sverige, många av dem har fått avslag på sin</w:t>
      </w:r>
      <w:r w:rsidR="00DE37BB" w:rsidRPr="00DE37BB">
        <w:rPr>
          <w:color w:val="333333"/>
          <w:szCs w:val="22"/>
        </w:rPr>
        <w:t xml:space="preserve"> </w:t>
      </w:r>
      <w:r w:rsidR="00394DB5" w:rsidRPr="00DE37BB">
        <w:rPr>
          <w:color w:val="333333"/>
          <w:szCs w:val="22"/>
        </w:rPr>
        <w:t>asylansök</w:t>
      </w:r>
      <w:r w:rsidR="00DE37BB" w:rsidRPr="00DE37BB">
        <w:rPr>
          <w:color w:val="333333"/>
          <w:szCs w:val="22"/>
        </w:rPr>
        <w:t xml:space="preserve">an. </w:t>
      </w:r>
      <w:r w:rsidRPr="00DE37BB">
        <w:rPr>
          <w:color w:val="333333"/>
          <w:szCs w:val="22"/>
        </w:rPr>
        <w:t xml:space="preserve">Samhällets begränsade resurser </w:t>
      </w:r>
      <w:r w:rsidR="00373029">
        <w:rPr>
          <w:color w:val="333333"/>
          <w:szCs w:val="22"/>
        </w:rPr>
        <w:t xml:space="preserve">inom </w:t>
      </w:r>
      <w:r w:rsidR="005D152E" w:rsidRPr="00DE37BB">
        <w:rPr>
          <w:color w:val="333333"/>
          <w:szCs w:val="22"/>
        </w:rPr>
        <w:t>sjukvård,</w:t>
      </w:r>
      <w:r w:rsidR="00DE37BB" w:rsidRPr="00DE37BB">
        <w:rPr>
          <w:color w:val="333333"/>
          <w:szCs w:val="22"/>
        </w:rPr>
        <w:t xml:space="preserve"> </w:t>
      </w:r>
      <w:r w:rsidR="005D152E" w:rsidRPr="00DE37BB">
        <w:rPr>
          <w:color w:val="333333"/>
          <w:szCs w:val="22"/>
        </w:rPr>
        <w:t xml:space="preserve">skola </w:t>
      </w:r>
      <w:r w:rsidRPr="00DE37BB">
        <w:rPr>
          <w:color w:val="333333"/>
          <w:szCs w:val="22"/>
        </w:rPr>
        <w:t xml:space="preserve">och bostäder måste koncentreras till dem som </w:t>
      </w:r>
      <w:r w:rsidR="004F348C">
        <w:rPr>
          <w:color w:val="333333"/>
          <w:szCs w:val="22"/>
        </w:rPr>
        <w:t xml:space="preserve">beviljats </w:t>
      </w:r>
      <w:r w:rsidRPr="00DE37BB">
        <w:rPr>
          <w:color w:val="333333"/>
          <w:szCs w:val="22"/>
        </w:rPr>
        <w:t>asyl</w:t>
      </w:r>
      <w:r w:rsidR="00DE37BB" w:rsidRPr="00DE37BB">
        <w:rPr>
          <w:color w:val="333333"/>
          <w:szCs w:val="22"/>
        </w:rPr>
        <w:t xml:space="preserve">. </w:t>
      </w:r>
      <w:r w:rsidR="00394DB5" w:rsidRPr="00DE37BB">
        <w:rPr>
          <w:color w:val="333333"/>
          <w:szCs w:val="22"/>
        </w:rPr>
        <w:t>Regelverken får inte uppmuntra att man håller sig gömd</w:t>
      </w:r>
      <w:r w:rsidR="00DE37BB" w:rsidRPr="00DE37BB">
        <w:rPr>
          <w:color w:val="333333"/>
          <w:szCs w:val="22"/>
        </w:rPr>
        <w:t>.</w:t>
      </w:r>
      <w:r w:rsidR="00137B3D">
        <w:rPr>
          <w:color w:val="333333"/>
          <w:szCs w:val="22"/>
        </w:rPr>
        <w:t xml:space="preserve"> Vänstersidans förslag om flyktingamnesti för </w:t>
      </w:r>
      <w:r w:rsidR="007827AE">
        <w:rPr>
          <w:color w:val="333333"/>
          <w:szCs w:val="22"/>
        </w:rPr>
        <w:t xml:space="preserve">alla </w:t>
      </w:r>
      <w:r w:rsidR="00137B3D">
        <w:rPr>
          <w:color w:val="333333"/>
          <w:szCs w:val="22"/>
        </w:rPr>
        <w:t>gömda är en felaktig prioritering.</w:t>
      </w:r>
    </w:p>
    <w:p w:rsidR="004F348C" w:rsidRDefault="00FF2EE9" w:rsidP="006D3AF9">
      <w:pPr>
        <w:tabs>
          <w:tab w:val="clear" w:pos="284"/>
        </w:tabs>
        <w:rPr>
          <w:color w:val="333333"/>
          <w:szCs w:val="22"/>
        </w:rPr>
      </w:pPr>
      <w:r w:rsidRPr="00DE37BB">
        <w:rPr>
          <w:color w:val="333333"/>
          <w:szCs w:val="22"/>
        </w:rPr>
        <w:br/>
        <w:t xml:space="preserve">För det andra måste anhöriginvandringen bygga på egen försörjning. </w:t>
      </w:r>
      <w:r w:rsidR="004F348C">
        <w:rPr>
          <w:color w:val="333333"/>
          <w:szCs w:val="22"/>
        </w:rPr>
        <w:t>A</w:t>
      </w:r>
      <w:r w:rsidR="00B8013B">
        <w:rPr>
          <w:color w:val="333333"/>
          <w:szCs w:val="22"/>
        </w:rPr>
        <w:t xml:space="preserve">nhöriginvandringen står för en betydande del av </w:t>
      </w:r>
      <w:r w:rsidR="00137B3D">
        <w:rPr>
          <w:color w:val="333333"/>
          <w:szCs w:val="22"/>
        </w:rPr>
        <w:t xml:space="preserve">dagens </w:t>
      </w:r>
      <w:r w:rsidR="00B8013B">
        <w:rPr>
          <w:color w:val="333333"/>
          <w:szCs w:val="22"/>
        </w:rPr>
        <w:t>invandring</w:t>
      </w:r>
      <w:r w:rsidR="004F348C">
        <w:rPr>
          <w:color w:val="333333"/>
          <w:szCs w:val="22"/>
        </w:rPr>
        <w:t>, men i</w:t>
      </w:r>
      <w:r w:rsidR="00DE37BB" w:rsidRPr="00DE37BB">
        <w:rPr>
          <w:color w:val="333333"/>
          <w:szCs w:val="22"/>
        </w:rPr>
        <w:t xml:space="preserve"> dag tillämpas försörjningskravet som Alliansen infört på endast ca 1% av alla ärenden. </w:t>
      </w:r>
      <w:r w:rsidRPr="00DE37BB">
        <w:rPr>
          <w:color w:val="333333"/>
          <w:szCs w:val="22"/>
        </w:rPr>
        <w:t>Moderaterna vill skärpa försörjningskravet för den som tar hit sina anhöriga</w:t>
      </w:r>
      <w:r w:rsidR="00394DB5" w:rsidRPr="00DE37BB">
        <w:rPr>
          <w:color w:val="333333"/>
          <w:szCs w:val="22"/>
        </w:rPr>
        <w:t xml:space="preserve"> (om </w:t>
      </w:r>
      <w:r w:rsidR="007025C6">
        <w:rPr>
          <w:color w:val="333333"/>
          <w:szCs w:val="22"/>
        </w:rPr>
        <w:t xml:space="preserve">de </w:t>
      </w:r>
      <w:bookmarkStart w:id="0" w:name="_GoBack"/>
      <w:bookmarkEnd w:id="0"/>
      <w:r w:rsidR="004F348C">
        <w:rPr>
          <w:color w:val="333333"/>
          <w:szCs w:val="22"/>
        </w:rPr>
        <w:t>saknar</w:t>
      </w:r>
      <w:r w:rsidR="00394DB5" w:rsidRPr="00DE37BB">
        <w:rPr>
          <w:color w:val="333333"/>
          <w:szCs w:val="22"/>
        </w:rPr>
        <w:t xml:space="preserve"> </w:t>
      </w:r>
      <w:r w:rsidR="004F348C">
        <w:rPr>
          <w:color w:val="333333"/>
          <w:szCs w:val="22"/>
        </w:rPr>
        <w:t xml:space="preserve">egna </w:t>
      </w:r>
      <w:r w:rsidR="00394DB5" w:rsidRPr="00DE37BB">
        <w:rPr>
          <w:color w:val="333333"/>
          <w:szCs w:val="22"/>
        </w:rPr>
        <w:t>asylskäl)</w:t>
      </w:r>
      <w:r w:rsidRPr="00DE37BB">
        <w:rPr>
          <w:color w:val="333333"/>
          <w:szCs w:val="22"/>
        </w:rPr>
        <w:t xml:space="preserve">. Självklart underlättas integrationen om det finns en bostad och </w:t>
      </w:r>
      <w:r w:rsidR="00DE37BB">
        <w:rPr>
          <w:color w:val="333333"/>
          <w:szCs w:val="22"/>
        </w:rPr>
        <w:t xml:space="preserve">försörjning </w:t>
      </w:r>
      <w:r w:rsidRPr="00DE37BB">
        <w:rPr>
          <w:color w:val="333333"/>
          <w:szCs w:val="22"/>
        </w:rPr>
        <w:t xml:space="preserve">för de anhöriga </w:t>
      </w:r>
      <w:r w:rsidR="00DE37BB" w:rsidRPr="00DE37BB">
        <w:rPr>
          <w:color w:val="333333"/>
          <w:szCs w:val="22"/>
        </w:rPr>
        <w:t xml:space="preserve">när </w:t>
      </w:r>
      <w:r w:rsidRPr="00DE37BB">
        <w:rPr>
          <w:color w:val="333333"/>
          <w:szCs w:val="22"/>
        </w:rPr>
        <w:t xml:space="preserve">de kommer hit. </w:t>
      </w:r>
    </w:p>
    <w:p w:rsidR="00DE37BB" w:rsidRDefault="00FF2EE9" w:rsidP="006D3AF9">
      <w:pPr>
        <w:tabs>
          <w:tab w:val="clear" w:pos="284"/>
        </w:tabs>
        <w:rPr>
          <w:color w:val="333333"/>
          <w:szCs w:val="22"/>
        </w:rPr>
      </w:pPr>
      <w:r w:rsidRPr="00DE37BB">
        <w:rPr>
          <w:color w:val="333333"/>
          <w:szCs w:val="22"/>
        </w:rPr>
        <w:br/>
      </w:r>
      <w:r w:rsidR="00B8013B" w:rsidRPr="00DE37BB">
        <w:rPr>
          <w:color w:val="333333"/>
          <w:szCs w:val="22"/>
        </w:rPr>
        <w:t xml:space="preserve">För det tredje </w:t>
      </w:r>
      <w:r w:rsidRPr="00DE37BB">
        <w:rPr>
          <w:color w:val="333333"/>
          <w:szCs w:val="22"/>
        </w:rPr>
        <w:t xml:space="preserve">är det hög tid att andra välmående EU-länder än Sverige och Tyskland tar sin del av ansvaret för människor på flykt. Det är inte </w:t>
      </w:r>
      <w:r w:rsidR="00CA7B11">
        <w:rPr>
          <w:color w:val="333333"/>
          <w:szCs w:val="22"/>
        </w:rPr>
        <w:t xml:space="preserve">rimligt </w:t>
      </w:r>
      <w:r w:rsidRPr="00DE37BB">
        <w:rPr>
          <w:color w:val="333333"/>
          <w:szCs w:val="22"/>
        </w:rPr>
        <w:t>att lilla Sverige tar emot flest asylsökande av alla länder i hela Europa</w:t>
      </w:r>
      <w:r w:rsidR="006A3DD5">
        <w:rPr>
          <w:color w:val="333333"/>
          <w:szCs w:val="22"/>
        </w:rPr>
        <w:t xml:space="preserve">. </w:t>
      </w:r>
      <w:r w:rsidR="00373029">
        <w:rPr>
          <w:color w:val="333333"/>
          <w:szCs w:val="22"/>
        </w:rPr>
        <w:t>Detta är</w:t>
      </w:r>
      <w:r w:rsidR="006002EE">
        <w:rPr>
          <w:color w:val="333333"/>
          <w:szCs w:val="22"/>
        </w:rPr>
        <w:t xml:space="preserve"> e</w:t>
      </w:r>
      <w:r w:rsidR="00373029">
        <w:rPr>
          <w:color w:val="333333"/>
          <w:szCs w:val="22"/>
        </w:rPr>
        <w:t xml:space="preserve">n </w:t>
      </w:r>
      <w:r w:rsidR="00CA7B11">
        <w:rPr>
          <w:color w:val="333333"/>
          <w:szCs w:val="22"/>
        </w:rPr>
        <w:t>central</w:t>
      </w:r>
      <w:r w:rsidR="00373029">
        <w:rPr>
          <w:color w:val="333333"/>
          <w:szCs w:val="22"/>
        </w:rPr>
        <w:t xml:space="preserve"> fråga för EU</w:t>
      </w:r>
      <w:r w:rsidR="00CA7B11">
        <w:rPr>
          <w:color w:val="333333"/>
          <w:szCs w:val="22"/>
        </w:rPr>
        <w:t xml:space="preserve"> som försummats alltför länge.</w:t>
      </w:r>
    </w:p>
    <w:p w:rsidR="00B8013B" w:rsidRDefault="00B8013B" w:rsidP="006D3AF9">
      <w:pPr>
        <w:tabs>
          <w:tab w:val="clear" w:pos="284"/>
        </w:tabs>
        <w:rPr>
          <w:color w:val="333333"/>
          <w:szCs w:val="22"/>
        </w:rPr>
      </w:pPr>
    </w:p>
    <w:p w:rsidR="00280A3D" w:rsidRDefault="006A3DD5" w:rsidP="00486DA9">
      <w:pPr>
        <w:tabs>
          <w:tab w:val="clear" w:pos="284"/>
        </w:tabs>
        <w:rPr>
          <w:color w:val="333333"/>
          <w:szCs w:val="22"/>
        </w:rPr>
      </w:pPr>
      <w:r>
        <w:rPr>
          <w:color w:val="333333"/>
          <w:szCs w:val="22"/>
        </w:rPr>
        <w:t xml:space="preserve">Det </w:t>
      </w:r>
      <w:r w:rsidR="00B65905">
        <w:rPr>
          <w:color w:val="333333"/>
          <w:szCs w:val="22"/>
        </w:rPr>
        <w:t xml:space="preserve">finns </w:t>
      </w:r>
      <w:r w:rsidR="007827AE">
        <w:rPr>
          <w:color w:val="333333"/>
          <w:szCs w:val="22"/>
        </w:rPr>
        <w:t xml:space="preserve">även </w:t>
      </w:r>
      <w:r w:rsidR="00B65905">
        <w:rPr>
          <w:color w:val="333333"/>
          <w:szCs w:val="22"/>
        </w:rPr>
        <w:t>andra delar av regelverket kring invandring</w:t>
      </w:r>
      <w:r w:rsidR="00486DA9">
        <w:rPr>
          <w:color w:val="333333"/>
          <w:szCs w:val="22"/>
        </w:rPr>
        <w:t xml:space="preserve">, </w:t>
      </w:r>
      <w:r w:rsidR="00B65905">
        <w:rPr>
          <w:color w:val="333333"/>
          <w:szCs w:val="22"/>
        </w:rPr>
        <w:t xml:space="preserve">integration </w:t>
      </w:r>
      <w:r w:rsidR="00486DA9">
        <w:rPr>
          <w:color w:val="333333"/>
          <w:szCs w:val="22"/>
        </w:rPr>
        <w:t>och ersättning</w:t>
      </w:r>
      <w:r>
        <w:rPr>
          <w:color w:val="333333"/>
          <w:szCs w:val="22"/>
        </w:rPr>
        <w:t>ar</w:t>
      </w:r>
      <w:r w:rsidR="00486DA9">
        <w:rPr>
          <w:color w:val="333333"/>
          <w:szCs w:val="22"/>
        </w:rPr>
        <w:t xml:space="preserve"> </w:t>
      </w:r>
      <w:r w:rsidR="00B65905">
        <w:rPr>
          <w:color w:val="333333"/>
          <w:szCs w:val="22"/>
        </w:rPr>
        <w:t>som behöv</w:t>
      </w:r>
      <w:r w:rsidR="00486DA9">
        <w:rPr>
          <w:color w:val="333333"/>
          <w:szCs w:val="22"/>
        </w:rPr>
        <w:t>er</w:t>
      </w:r>
      <w:r w:rsidR="00B65905">
        <w:rPr>
          <w:color w:val="333333"/>
          <w:szCs w:val="22"/>
        </w:rPr>
        <w:t xml:space="preserve"> ses över. </w:t>
      </w:r>
      <w:r>
        <w:rPr>
          <w:color w:val="333333"/>
          <w:szCs w:val="22"/>
        </w:rPr>
        <w:t>Inte minst är v</w:t>
      </w:r>
      <w:r w:rsidR="007827AE">
        <w:rPr>
          <w:color w:val="333333"/>
          <w:szCs w:val="22"/>
        </w:rPr>
        <w:t xml:space="preserve">issa regler gamla och tillämpningen ganska godtycklig. </w:t>
      </w:r>
      <w:r w:rsidR="00486DA9">
        <w:rPr>
          <w:color w:val="333333"/>
          <w:szCs w:val="22"/>
        </w:rPr>
        <w:t>Allt som rör i</w:t>
      </w:r>
      <w:r w:rsidR="00B65905">
        <w:rPr>
          <w:color w:val="333333"/>
          <w:szCs w:val="22"/>
        </w:rPr>
        <w:t>nvandring och asylpolitik måste kunna dis</w:t>
      </w:r>
      <w:r w:rsidR="00B65905" w:rsidRPr="00DE37BB">
        <w:rPr>
          <w:color w:val="333333"/>
          <w:szCs w:val="22"/>
        </w:rPr>
        <w:t>kutera</w:t>
      </w:r>
      <w:r w:rsidR="00B65905">
        <w:rPr>
          <w:color w:val="333333"/>
          <w:szCs w:val="22"/>
        </w:rPr>
        <w:t xml:space="preserve">s </w:t>
      </w:r>
      <w:r w:rsidR="00B65905" w:rsidRPr="00DE37BB">
        <w:rPr>
          <w:color w:val="333333"/>
          <w:szCs w:val="22"/>
        </w:rPr>
        <w:t>nyanserat och förnuftsmässigt</w:t>
      </w:r>
      <w:r w:rsidR="00B65905">
        <w:rPr>
          <w:color w:val="333333"/>
          <w:szCs w:val="22"/>
        </w:rPr>
        <w:t xml:space="preserve"> precis som </w:t>
      </w:r>
      <w:r w:rsidR="00FD0586">
        <w:rPr>
          <w:color w:val="333333"/>
          <w:szCs w:val="22"/>
        </w:rPr>
        <w:t>alla andra</w:t>
      </w:r>
      <w:r w:rsidR="004F348C">
        <w:rPr>
          <w:color w:val="333333"/>
          <w:szCs w:val="22"/>
        </w:rPr>
        <w:t xml:space="preserve"> </w:t>
      </w:r>
      <w:r w:rsidR="00B65905">
        <w:rPr>
          <w:color w:val="333333"/>
          <w:szCs w:val="22"/>
        </w:rPr>
        <w:t>samhällsfrågor</w:t>
      </w:r>
      <w:r w:rsidR="00B65905" w:rsidRPr="00DE37BB">
        <w:rPr>
          <w:color w:val="333333"/>
          <w:szCs w:val="22"/>
        </w:rPr>
        <w:t>.</w:t>
      </w:r>
      <w:r w:rsidR="00B65905">
        <w:rPr>
          <w:color w:val="333333"/>
          <w:szCs w:val="22"/>
        </w:rPr>
        <w:t xml:space="preserve"> </w:t>
      </w:r>
      <w:r w:rsidR="00137B3D">
        <w:rPr>
          <w:color w:val="333333"/>
          <w:szCs w:val="22"/>
        </w:rPr>
        <w:t>Att man ens behöver påpeka denna självklarhet säger en del om det svenska debattklimatet.</w:t>
      </w:r>
    </w:p>
    <w:p w:rsidR="00280A3D" w:rsidRDefault="00280A3D" w:rsidP="00486DA9">
      <w:pPr>
        <w:tabs>
          <w:tab w:val="clear" w:pos="284"/>
        </w:tabs>
        <w:rPr>
          <w:color w:val="333333"/>
          <w:szCs w:val="22"/>
        </w:rPr>
      </w:pPr>
    </w:p>
    <w:p w:rsidR="00BB3020" w:rsidRDefault="00FD786B" w:rsidP="00486DA9">
      <w:pPr>
        <w:tabs>
          <w:tab w:val="clear" w:pos="284"/>
        </w:tabs>
        <w:rPr>
          <w:color w:val="333333"/>
          <w:szCs w:val="22"/>
        </w:rPr>
      </w:pPr>
      <w:r>
        <w:rPr>
          <w:color w:val="333333"/>
          <w:szCs w:val="22"/>
        </w:rPr>
        <w:t>Jag är övertygad om att h</w:t>
      </w:r>
      <w:r w:rsidR="00B65905">
        <w:rPr>
          <w:color w:val="333333"/>
          <w:szCs w:val="22"/>
        </w:rPr>
        <w:t xml:space="preserve">umanism och realism </w:t>
      </w:r>
      <w:r>
        <w:rPr>
          <w:color w:val="333333"/>
          <w:szCs w:val="22"/>
        </w:rPr>
        <w:t xml:space="preserve">går </w:t>
      </w:r>
      <w:r w:rsidR="00B65905">
        <w:rPr>
          <w:color w:val="333333"/>
          <w:szCs w:val="22"/>
        </w:rPr>
        <w:t>att förena</w:t>
      </w:r>
      <w:r w:rsidR="00FD0586">
        <w:rPr>
          <w:color w:val="333333"/>
          <w:szCs w:val="22"/>
        </w:rPr>
        <w:t>!</w:t>
      </w:r>
      <w:r w:rsidR="00B65905">
        <w:rPr>
          <w:color w:val="333333"/>
          <w:szCs w:val="22"/>
        </w:rPr>
        <w:t xml:space="preserve"> </w:t>
      </w:r>
    </w:p>
    <w:p w:rsidR="00B65905" w:rsidRDefault="00B65905" w:rsidP="006D3AF9">
      <w:pPr>
        <w:tabs>
          <w:tab w:val="clear" w:pos="284"/>
        </w:tabs>
        <w:rPr>
          <w:color w:val="333333"/>
          <w:szCs w:val="22"/>
        </w:rPr>
      </w:pPr>
    </w:p>
    <w:p w:rsidR="002D0E20" w:rsidRPr="00DE37BB" w:rsidRDefault="002D0E20" w:rsidP="006D3AF9">
      <w:pPr>
        <w:tabs>
          <w:tab w:val="clear" w:pos="284"/>
        </w:tabs>
        <w:rPr>
          <w:color w:val="333333"/>
          <w:szCs w:val="22"/>
        </w:rPr>
      </w:pPr>
    </w:p>
    <w:p w:rsidR="001E321B" w:rsidRDefault="00FD7A24" w:rsidP="006D3AF9">
      <w:pPr>
        <w:tabs>
          <w:tab w:val="clear" w:pos="284"/>
        </w:tabs>
        <w:rPr>
          <w:color w:val="333333"/>
          <w:szCs w:val="22"/>
        </w:rPr>
      </w:pPr>
      <w:r w:rsidRPr="00DE37BB">
        <w:rPr>
          <w:color w:val="333333"/>
          <w:szCs w:val="22"/>
        </w:rPr>
        <w:t>Jan Ericson</w:t>
      </w:r>
      <w:r w:rsidR="001E321B">
        <w:rPr>
          <w:color w:val="333333"/>
          <w:szCs w:val="22"/>
        </w:rPr>
        <w:t>, Ubbhult</w:t>
      </w:r>
    </w:p>
    <w:p w:rsidR="00A37376" w:rsidRDefault="001E321B" w:rsidP="006D3AF9">
      <w:pPr>
        <w:tabs>
          <w:tab w:val="clear" w:pos="284"/>
        </w:tabs>
        <w:rPr>
          <w:color w:val="333333"/>
          <w:szCs w:val="22"/>
        </w:rPr>
      </w:pPr>
      <w:r>
        <w:rPr>
          <w:color w:val="333333"/>
          <w:szCs w:val="22"/>
        </w:rPr>
        <w:t>R</w:t>
      </w:r>
      <w:r w:rsidR="00FD7A24" w:rsidRPr="00DE37BB">
        <w:rPr>
          <w:color w:val="333333"/>
          <w:szCs w:val="22"/>
        </w:rPr>
        <w:t>iksdagsledamot (M)</w:t>
      </w:r>
    </w:p>
    <w:sectPr w:rsid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9"/>
    <w:rsid w:val="0006043F"/>
    <w:rsid w:val="00072835"/>
    <w:rsid w:val="00094A50"/>
    <w:rsid w:val="00137B3D"/>
    <w:rsid w:val="001828B3"/>
    <w:rsid w:val="001E321B"/>
    <w:rsid w:val="00233F2C"/>
    <w:rsid w:val="0028015F"/>
    <w:rsid w:val="00280A3D"/>
    <w:rsid w:val="00280BC7"/>
    <w:rsid w:val="002B7046"/>
    <w:rsid w:val="002D0E20"/>
    <w:rsid w:val="00373029"/>
    <w:rsid w:val="00386CC5"/>
    <w:rsid w:val="00394DB5"/>
    <w:rsid w:val="00486DA9"/>
    <w:rsid w:val="004F348C"/>
    <w:rsid w:val="005315D0"/>
    <w:rsid w:val="00585C22"/>
    <w:rsid w:val="005C41C0"/>
    <w:rsid w:val="005D152E"/>
    <w:rsid w:val="006002EE"/>
    <w:rsid w:val="006A3DD5"/>
    <w:rsid w:val="006D3AF9"/>
    <w:rsid w:val="006F0C99"/>
    <w:rsid w:val="007025C6"/>
    <w:rsid w:val="00712851"/>
    <w:rsid w:val="007149F6"/>
    <w:rsid w:val="007827AE"/>
    <w:rsid w:val="007B6A85"/>
    <w:rsid w:val="00874A67"/>
    <w:rsid w:val="008D3BE8"/>
    <w:rsid w:val="008F11A1"/>
    <w:rsid w:val="008F5C48"/>
    <w:rsid w:val="00925EF5"/>
    <w:rsid w:val="00980BA4"/>
    <w:rsid w:val="009855B9"/>
    <w:rsid w:val="00A37376"/>
    <w:rsid w:val="00AA2945"/>
    <w:rsid w:val="00B026D0"/>
    <w:rsid w:val="00B57770"/>
    <w:rsid w:val="00B65905"/>
    <w:rsid w:val="00B8013B"/>
    <w:rsid w:val="00BB3020"/>
    <w:rsid w:val="00CA7B11"/>
    <w:rsid w:val="00D07FFE"/>
    <w:rsid w:val="00D66118"/>
    <w:rsid w:val="00D8468E"/>
    <w:rsid w:val="00DC2F75"/>
    <w:rsid w:val="00DE37BB"/>
    <w:rsid w:val="00DE3D8E"/>
    <w:rsid w:val="00F063C4"/>
    <w:rsid w:val="00F66E5F"/>
    <w:rsid w:val="00FD0586"/>
    <w:rsid w:val="00FD2056"/>
    <w:rsid w:val="00FD786B"/>
    <w:rsid w:val="00FD7A24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142E-03EE-4426-8798-3703961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F2EE9"/>
    <w:rPr>
      <w:color w:val="1A5A9E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</TotalTime>
  <Pages>1</Pages>
  <Words>546</Words>
  <Characters>3051</Characters>
  <Application>Microsoft Office Word</Application>
  <DocSecurity>0</DocSecurity>
  <Lines>52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4</cp:revision>
  <dcterms:created xsi:type="dcterms:W3CDTF">2014-09-01T08:27:00Z</dcterms:created>
  <dcterms:modified xsi:type="dcterms:W3CDTF">2014-09-01T08:32:00Z</dcterms:modified>
</cp:coreProperties>
</file>